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4" w:rsidRPr="000A2B8D" w:rsidRDefault="00954DE4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954DE4" w:rsidRDefault="00954DE4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954DE4" w:rsidRPr="000A2B8D" w:rsidRDefault="00954DE4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54DE4" w:rsidRPr="00C60ACE" w:rsidRDefault="00954DE4" w:rsidP="0041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20.12.2017 года № 16/16</w:t>
      </w:r>
    </w:p>
    <w:p w:rsidR="00954DE4" w:rsidRDefault="00954DE4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54DE4" w:rsidRDefault="00954DE4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</w:p>
    <w:p w:rsidR="00954DE4" w:rsidRDefault="00954DE4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по противодействию коррупции в городском округе </w:t>
      </w:r>
    </w:p>
    <w:p w:rsidR="00954DE4" w:rsidRPr="00054CFA" w:rsidRDefault="00954DE4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ЗАТО Свободный на 2018 год</w:t>
      </w:r>
    </w:p>
    <w:p w:rsidR="00954DE4" w:rsidRPr="00091F45" w:rsidRDefault="00954DE4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7"/>
        <w:gridCol w:w="7938"/>
        <w:gridCol w:w="3828"/>
        <w:gridCol w:w="2977"/>
      </w:tblGrid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DE4" w:rsidRPr="00CB73E5" w:rsidRDefault="00954DE4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54DE4" w:rsidRPr="00CB73E5" w:rsidRDefault="00954DE4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DE4" w:rsidRPr="00CB73E5" w:rsidRDefault="00954DE4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DE4" w:rsidRPr="00CB73E5" w:rsidRDefault="00954DE4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DE4" w:rsidRPr="00CB73E5" w:rsidRDefault="00954DE4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954DE4" w:rsidRPr="00CB73E5">
        <w:trPr>
          <w:trHeight w:val="197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DE4" w:rsidRPr="00CB73E5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55"/>
            <w:bookmarkEnd w:id="0"/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СОВЕРШЕНСТВОВАНИЕ НОРМАТИВНОГО ПРАВОВОГО ОБЕСПЕЧЕНИЯ ДЕЯТЕЛЬНОСТИ </w:t>
            </w:r>
          </w:p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CB73E5" w:rsidRDefault="00954DE4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8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E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работы по противодействию коррупции в городском округе ЗАТО Свободный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09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954DE4" w:rsidRPr="00CB73E5" w:rsidRDefault="00954DE4" w:rsidP="006E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4DE4" w:rsidRPr="00CB73E5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80"/>
            <w:bookmarkEnd w:id="1"/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ПОВЫШЕНИЕ РЕЗУЛЬТАТИВНОСТИ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954DE4" w:rsidRPr="00CB73E5">
        <w:trPr>
          <w:trHeight w:val="966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CB73E5" w:rsidRDefault="00954DE4" w:rsidP="004E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округа, Администрация городского округа, Подразделение правового обеспечения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независимой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10 января; до 10 июля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Подразделение правового обеспечения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05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7916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подведомственных организаций и должностных лиц. Принятие мер по предупреждению и устранению выявленных нарушений.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CB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CB73E5" w:rsidRDefault="00954DE4" w:rsidP="006E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округа, Администрация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79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E4" w:rsidRPr="00CB73E5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123"/>
            <w:bookmarkEnd w:id="2"/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СОВЕРШЕНСТВОВАНИЕ РАБОТЫ ПОДРАЗДЕЛЕНИЙ КАДРОВЫХ СЛУЖБ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CB73E5" w:rsidRDefault="00954DE4" w:rsidP="00CB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округа.</w:t>
            </w:r>
          </w:p>
          <w:p w:rsidR="00954DE4" w:rsidRPr="00CB73E5" w:rsidRDefault="00954DE4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01 апреля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представляемых лицами, замещающими должности муниципальной службы в органах местного самоуправления городского округа, руководителями муниципальных учреждений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  <w:p w:rsidR="00954DE4" w:rsidRPr="00CB73E5" w:rsidRDefault="00954DE4" w:rsidP="00D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954DE4" w:rsidRPr="00CB73E5" w:rsidRDefault="00954DE4" w:rsidP="00A3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954DE4" w:rsidRPr="00CB73E5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954DE4" w:rsidRPr="00CB73E5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191"/>
            <w:bookmarkEnd w:id="3"/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50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по антикоррупционной тематике лицами, в должностные обязанности которых входит участие в противодействии коррупции в органах местного самоуправления городского округа, с учетом потребности в обучении.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CB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CB73E5" w:rsidRDefault="00954DE4" w:rsidP="00CB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округа.</w:t>
            </w:r>
          </w:p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954DE4" w:rsidRPr="00CB73E5">
        <w:trPr>
          <w:trHeight w:val="910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 по антикоррупционной тематике.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C16A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954DE4" w:rsidRPr="00CB73E5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B73E5" w:rsidRDefault="00954DE4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954DE4" w:rsidRPr="00F62B9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16"/>
            <w:bookmarkEnd w:id="4"/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СОВЕРШЕНСТВОВАНИЕ СИСТЕМЫ УЧЕТА МУНИЦИПАЛЬНОГО ИМУЩЕСТВА И ОЦЕНКИ</w:t>
            </w:r>
          </w:p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 ЕГО ИСПОЛЬЗОВАНИЯ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954DE4" w:rsidRPr="00F62B9A" w:rsidRDefault="00954DE4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954DE4" w:rsidRPr="00F62B9A" w:rsidRDefault="00954DE4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954DE4" w:rsidRPr="00F62B9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237"/>
            <w:bookmarkEnd w:id="5"/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ПРОТИВОДЕЙСТВИЕ КОРРУПЦИИ В БЮДЖЕТНОЙ СФЕРЕ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8F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954DE4" w:rsidRPr="00F62B9A" w:rsidRDefault="00954DE4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954DE4" w:rsidRPr="00F62B9A" w:rsidRDefault="00954DE4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954DE4" w:rsidRPr="00F62B9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268"/>
            <w:bookmarkEnd w:id="6"/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СОВЕРШЕНСТВОВАНИЕ УСЛОВИЙ, ПРОЦЕДУР И МЕХАНИЗМОВ МУНИЦИПАЛЬНЫХ ЗАКУПОК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954DE4" w:rsidRPr="00F62B9A" w:rsidRDefault="00954DE4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954DE4" w:rsidRPr="00F62B9A" w:rsidRDefault="00954DE4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954DE4" w:rsidRPr="00F62B9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293"/>
            <w:bookmarkEnd w:id="7"/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ВНЕДРЕНИЕ В ДЕЯТЕЛЬНОСТЬ ОРГАНОВ МЕСТНОГО САМОУПРАВЛЕНИЯ ГОРОДСКОГО ОКРУГА</w:t>
            </w:r>
            <w:r w:rsidRPr="00F62B9A">
              <w:rPr>
                <w:b/>
                <w:bCs/>
              </w:rPr>
              <w:t xml:space="preserve"> </w:t>
            </w: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F62B9A" w:rsidRDefault="00954DE4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954DE4" w:rsidRPr="00F62B9A" w:rsidRDefault="00954DE4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954DE4" w:rsidRPr="00F62B9A" w:rsidRDefault="00954DE4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954DE4" w:rsidRPr="00F62B9A">
        <w:trPr>
          <w:trHeight w:val="775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городского округа, оказывающие муниципальные услуги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4DE4" w:rsidRPr="00F62B9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02"/>
            <w:bookmarkEnd w:id="8"/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954DE4" w:rsidRPr="00F62B9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39"/>
            <w:bookmarkEnd w:id="9"/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ПОВЫШЕНИЕ РЕЗУЛЬТАТИВНОСТИ И ЭФФЕКТИВНОСТИ РАБОТЫ С ОБРАЩЕНИЯМИ ГРАЖДАН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ОРГАНИЗАЦИЙ ПО ФАКТАМ КОРРУПЦИИ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C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954DE4" w:rsidRPr="00F62B9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ar370"/>
            <w:bookmarkEnd w:id="10"/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ОБЕСПЕЧЕНИЕ ОТКРЫТОСТИ ДЕЯТЕЛЬНОСТИ ОРГАНОВ МЕСТНОГО САМОУПРАВЛЕНИЯ, </w:t>
            </w:r>
          </w:p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 В СФЕРЕ ПРОТИВОДЕЙСТВИЯ КОРРУПЦИИ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ЗАТО Свободный основных результатов социологического исследования состояния коррупции на территории городского округа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954DE4" w:rsidRPr="00F62B9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ЗАТО Свободный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F62B9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</w:tr>
      <w:tr w:rsidR="00954DE4" w:rsidRPr="00BC4C93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Par429"/>
            <w:bookmarkEnd w:id="11"/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954DE4" w:rsidRPr="00BC4C93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954DE4" w:rsidRPr="00BC4C93" w:rsidRDefault="00954DE4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ежегодно, до 10 декабря</w:t>
            </w:r>
          </w:p>
        </w:tc>
      </w:tr>
      <w:tr w:rsidR="00954DE4" w:rsidRPr="00BC4C93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7E395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работы о принятии мер по предупреждению коррупции в муниципальных организациях городского округа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со ст.13.3 федерального закона № 273-ФЗ от 25.12.2008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коррупции»)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954DE4" w:rsidRPr="00BC4C93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Par478"/>
            <w:bookmarkStart w:id="13" w:name="Par526"/>
            <w:bookmarkEnd w:id="12"/>
            <w:bookmarkEnd w:id="13"/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МОНИТОРИНГ СОСТОЯНИЯ И ЭФФЕКТИВНОСТИ ПРОТИВОДЕЙСТВИЯ КОРРУПЦИИ В ГОРОДСКОМ ОКРУГЕ </w:t>
            </w:r>
          </w:p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(АНТИКОРРУПЦИОННЫЙ МОНИТОРИНГ)</w:t>
            </w:r>
          </w:p>
        </w:tc>
      </w:tr>
      <w:tr w:rsidR="00954DE4" w:rsidRPr="00BC4C93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8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эффективности противодействия коррупции в городском округе, анализ результатов мониторинга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и подразделение правового обеспечения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954DE4" w:rsidRPr="00BC4C93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взятки, изложенных в </w:t>
            </w:r>
            <w:hyperlink r:id="rId4" w:history="1">
              <w:r w:rsidRPr="00BC4C93">
                <w:rPr>
                  <w:rFonts w:ascii="Times New Roman" w:hAnsi="Times New Roman" w:cs="Times New Roman"/>
                  <w:sz w:val="24"/>
                  <w:szCs w:val="24"/>
                </w:rPr>
                <w:t>Письме</w:t>
              </w:r>
            </w:hyperlink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Подразделение правового обеспечения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954DE4" w:rsidRPr="00BC4C93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ежегодно, до 15 ноября</w:t>
            </w:r>
          </w:p>
        </w:tc>
      </w:tr>
      <w:tr w:rsidR="00954DE4" w:rsidRPr="00BC4C93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Par565"/>
            <w:bookmarkStart w:id="15" w:name="Par578"/>
            <w:bookmarkStart w:id="16" w:name="Par603"/>
            <w:bookmarkStart w:id="17" w:name="Par630"/>
            <w:bookmarkEnd w:id="14"/>
            <w:bookmarkEnd w:id="15"/>
            <w:bookmarkEnd w:id="16"/>
            <w:bookmarkEnd w:id="17"/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ПОВЫШЕНИЕ ЭФФЕКТИВНОСТИ ДЕЯТЕЛЬНОСТИ ОРГАНОВ МЕСТНОГО САМОУПРАВЛЕНИЯ </w:t>
            </w:r>
          </w:p>
          <w:p w:rsidR="00954DE4" w:rsidRPr="00BC4C93" w:rsidRDefault="00954DE4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ОКРУГА ПО ПРОТИВОДЕЙСТВИЮ КОРРУПЦИИ</w:t>
            </w:r>
          </w:p>
        </w:tc>
      </w:tr>
      <w:tr w:rsidR="00954DE4" w:rsidRPr="00BC4C93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по противодействию коррупции,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54DE4" w:rsidRPr="00BC4C93" w:rsidRDefault="00954DE4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954DE4" w:rsidRPr="00BC4C93" w:rsidRDefault="00954DE4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954DE4" w:rsidRPr="00BC4C93" w:rsidRDefault="00954DE4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954DE4" w:rsidRPr="00BC4C93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4F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МЕРОПРИЯТИЯ ПО ПРОТИВОДЕЙСТВИЮ КОРРУПЦИИ В СФЕРЕ ЖКХ</w:t>
            </w:r>
          </w:p>
        </w:tc>
      </w:tr>
      <w:tr w:rsidR="00954DE4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регулирующих отношения в данных сферах, о состоянии муниципального унитарного предприятия жилищно-коммунального хозяйства,  расположенного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C4C93" w:rsidRDefault="00954DE4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C16A3A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Постоянно (отчет ежегодно, до 31 декабря)</w:t>
            </w:r>
          </w:p>
        </w:tc>
      </w:tr>
    </w:tbl>
    <w:p w:rsidR="00954DE4" w:rsidRPr="00091F45" w:rsidRDefault="00954DE4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61"/>
      <w:bookmarkEnd w:id="18"/>
    </w:p>
    <w:p w:rsidR="00954DE4" w:rsidRDefault="0095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4DE4" w:rsidSect="00BC4C93">
          <w:pgSz w:w="16838" w:h="11905" w:orient="landscape"/>
          <w:pgMar w:top="1134" w:right="567" w:bottom="397" w:left="851" w:header="720" w:footer="720" w:gutter="0"/>
          <w:cols w:space="720"/>
          <w:noEndnote/>
          <w:docGrid w:linePitch="299"/>
        </w:sectPr>
      </w:pPr>
      <w:bookmarkStart w:id="19" w:name="Par2203"/>
      <w:bookmarkEnd w:id="1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DE4" w:rsidRPr="00091F45" w:rsidRDefault="00954DE4" w:rsidP="0036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2208"/>
      <w:bookmarkEnd w:id="20"/>
      <w:r w:rsidRPr="00091F4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54DE4" w:rsidRDefault="00954DE4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РЕАЛИЗАЦИИ ПЛАНА ПРОТИВОДЕЙСТВИЯ КОРРУПЦИИ В ГОРОДСКОМ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ОКРУГЕ ЗАТО СВОБОДНЫЙ НА 2018 ГОД</w:t>
      </w:r>
    </w:p>
    <w:p w:rsidR="00954DE4" w:rsidRPr="00091F45" w:rsidRDefault="00954DE4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671"/>
        <w:gridCol w:w="1559"/>
        <w:gridCol w:w="1701"/>
        <w:gridCol w:w="1701"/>
      </w:tblGrid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DE4" w:rsidRPr="00BA7AD3" w:rsidRDefault="00954DE4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DE4" w:rsidRPr="00BA7AD3" w:rsidRDefault="00954DE4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DE4" w:rsidRPr="00BA7AD3" w:rsidRDefault="00954DE4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показателя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показателя в 2018 году</w:t>
            </w:r>
          </w:p>
        </w:tc>
      </w:tr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жителей городского округа ЗАТО Свободный, считающих, что уровень коррупции в регионе повышается </w:t>
            </w:r>
          </w:p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служащих городского округа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Доля материалов проверок расходования средств местного бюджета, направленных в Верхнесалдинскую городскую 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E4" w:rsidRPr="00BA7AD3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54DE4" w:rsidRPr="00BA7AD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54DE4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BA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Снижение доли обращений (сообщений) граждан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E4" w:rsidRPr="00BA7AD3" w:rsidRDefault="00954DE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BA7AD3" w:rsidRDefault="00954DE4" w:rsidP="0079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4" w:rsidRPr="009F69D2" w:rsidRDefault="00954DE4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54DE4" w:rsidRPr="00091F45" w:rsidRDefault="00954DE4" w:rsidP="00DA2F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54DE4" w:rsidRPr="00091F45" w:rsidSect="00BA7AD3">
      <w:pgSz w:w="11905" w:h="16838"/>
      <w:pgMar w:top="737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C1"/>
    <w:rsid w:val="00002796"/>
    <w:rsid w:val="00033EE2"/>
    <w:rsid w:val="00040E8C"/>
    <w:rsid w:val="00051C4E"/>
    <w:rsid w:val="00054CFA"/>
    <w:rsid w:val="00055DDD"/>
    <w:rsid w:val="0006211A"/>
    <w:rsid w:val="000649BE"/>
    <w:rsid w:val="00091F45"/>
    <w:rsid w:val="000A2B8D"/>
    <w:rsid w:val="000C7506"/>
    <w:rsid w:val="000E0084"/>
    <w:rsid w:val="000E1EFC"/>
    <w:rsid w:val="000E5937"/>
    <w:rsid w:val="000F77DC"/>
    <w:rsid w:val="001110DC"/>
    <w:rsid w:val="00113BFE"/>
    <w:rsid w:val="00114D81"/>
    <w:rsid w:val="00123F15"/>
    <w:rsid w:val="00145235"/>
    <w:rsid w:val="00146EAE"/>
    <w:rsid w:val="001501D2"/>
    <w:rsid w:val="0016378B"/>
    <w:rsid w:val="00172EAA"/>
    <w:rsid w:val="001A72C5"/>
    <w:rsid w:val="001A7954"/>
    <w:rsid w:val="001D42BE"/>
    <w:rsid w:val="00223696"/>
    <w:rsid w:val="002348C1"/>
    <w:rsid w:val="00241A3C"/>
    <w:rsid w:val="00273FC1"/>
    <w:rsid w:val="002746B3"/>
    <w:rsid w:val="00275622"/>
    <w:rsid w:val="00286C92"/>
    <w:rsid w:val="002A45FE"/>
    <w:rsid w:val="002A7A7F"/>
    <w:rsid w:val="002C1E15"/>
    <w:rsid w:val="002C4F79"/>
    <w:rsid w:val="002D5CFE"/>
    <w:rsid w:val="002F0413"/>
    <w:rsid w:val="002F77C1"/>
    <w:rsid w:val="0030363E"/>
    <w:rsid w:val="00306B17"/>
    <w:rsid w:val="0035294C"/>
    <w:rsid w:val="00360566"/>
    <w:rsid w:val="003611E5"/>
    <w:rsid w:val="003674CC"/>
    <w:rsid w:val="00377D75"/>
    <w:rsid w:val="00392D71"/>
    <w:rsid w:val="00395888"/>
    <w:rsid w:val="00396D43"/>
    <w:rsid w:val="003A0D1B"/>
    <w:rsid w:val="003A6E13"/>
    <w:rsid w:val="003B3FCA"/>
    <w:rsid w:val="003C1D3F"/>
    <w:rsid w:val="003C281E"/>
    <w:rsid w:val="003D3DB9"/>
    <w:rsid w:val="003E3A73"/>
    <w:rsid w:val="003E7A61"/>
    <w:rsid w:val="003E7DF8"/>
    <w:rsid w:val="003F28AD"/>
    <w:rsid w:val="0041100F"/>
    <w:rsid w:val="00426588"/>
    <w:rsid w:val="00433CFE"/>
    <w:rsid w:val="004362E8"/>
    <w:rsid w:val="00445146"/>
    <w:rsid w:val="00456B31"/>
    <w:rsid w:val="00463A44"/>
    <w:rsid w:val="00473A13"/>
    <w:rsid w:val="00477BD2"/>
    <w:rsid w:val="004B4BEF"/>
    <w:rsid w:val="004B51FA"/>
    <w:rsid w:val="004D4DA7"/>
    <w:rsid w:val="004D6C47"/>
    <w:rsid w:val="004E17B7"/>
    <w:rsid w:val="004E2FE8"/>
    <w:rsid w:val="004F68EF"/>
    <w:rsid w:val="004F7EE1"/>
    <w:rsid w:val="00500B85"/>
    <w:rsid w:val="00504444"/>
    <w:rsid w:val="0051179E"/>
    <w:rsid w:val="00512219"/>
    <w:rsid w:val="0051571E"/>
    <w:rsid w:val="00515A9A"/>
    <w:rsid w:val="00535BD6"/>
    <w:rsid w:val="0054531F"/>
    <w:rsid w:val="00545DAA"/>
    <w:rsid w:val="00556688"/>
    <w:rsid w:val="00563E69"/>
    <w:rsid w:val="005B22AA"/>
    <w:rsid w:val="005B4D19"/>
    <w:rsid w:val="005C2BEA"/>
    <w:rsid w:val="00613186"/>
    <w:rsid w:val="00627064"/>
    <w:rsid w:val="0062795C"/>
    <w:rsid w:val="006317ED"/>
    <w:rsid w:val="006436B0"/>
    <w:rsid w:val="0064403D"/>
    <w:rsid w:val="006562A3"/>
    <w:rsid w:val="00691A66"/>
    <w:rsid w:val="00692840"/>
    <w:rsid w:val="00695B61"/>
    <w:rsid w:val="006A21EC"/>
    <w:rsid w:val="006A7F6B"/>
    <w:rsid w:val="006E34BE"/>
    <w:rsid w:val="0070326A"/>
    <w:rsid w:val="007130D5"/>
    <w:rsid w:val="00723C7C"/>
    <w:rsid w:val="0073774D"/>
    <w:rsid w:val="00746231"/>
    <w:rsid w:val="0075391B"/>
    <w:rsid w:val="007566E5"/>
    <w:rsid w:val="00756B48"/>
    <w:rsid w:val="007702CE"/>
    <w:rsid w:val="007702F9"/>
    <w:rsid w:val="007737ED"/>
    <w:rsid w:val="00784910"/>
    <w:rsid w:val="00791640"/>
    <w:rsid w:val="00795824"/>
    <w:rsid w:val="007B1A85"/>
    <w:rsid w:val="007B43A9"/>
    <w:rsid w:val="007D571E"/>
    <w:rsid w:val="007E156B"/>
    <w:rsid w:val="007E3954"/>
    <w:rsid w:val="007F01D5"/>
    <w:rsid w:val="007F38CB"/>
    <w:rsid w:val="00801F95"/>
    <w:rsid w:val="008025B3"/>
    <w:rsid w:val="00807EDE"/>
    <w:rsid w:val="0082108C"/>
    <w:rsid w:val="00824064"/>
    <w:rsid w:val="00825E75"/>
    <w:rsid w:val="00831419"/>
    <w:rsid w:val="0083406F"/>
    <w:rsid w:val="008423AC"/>
    <w:rsid w:val="008451EE"/>
    <w:rsid w:val="00845F8A"/>
    <w:rsid w:val="00877BB9"/>
    <w:rsid w:val="0088330F"/>
    <w:rsid w:val="00891D8F"/>
    <w:rsid w:val="00896098"/>
    <w:rsid w:val="008A4EBD"/>
    <w:rsid w:val="008B3033"/>
    <w:rsid w:val="008D402B"/>
    <w:rsid w:val="008E0A07"/>
    <w:rsid w:val="008E5030"/>
    <w:rsid w:val="008F1220"/>
    <w:rsid w:val="008F1302"/>
    <w:rsid w:val="008F4AF3"/>
    <w:rsid w:val="00901062"/>
    <w:rsid w:val="00916233"/>
    <w:rsid w:val="00916B3A"/>
    <w:rsid w:val="009308FB"/>
    <w:rsid w:val="00954DE4"/>
    <w:rsid w:val="0099303C"/>
    <w:rsid w:val="009A2FD5"/>
    <w:rsid w:val="009D20E2"/>
    <w:rsid w:val="009D2FFA"/>
    <w:rsid w:val="009D5A68"/>
    <w:rsid w:val="009F16BA"/>
    <w:rsid w:val="009F22F0"/>
    <w:rsid w:val="009F2710"/>
    <w:rsid w:val="009F2812"/>
    <w:rsid w:val="009F69D2"/>
    <w:rsid w:val="00A26469"/>
    <w:rsid w:val="00A32A8B"/>
    <w:rsid w:val="00A34BC3"/>
    <w:rsid w:val="00A700E2"/>
    <w:rsid w:val="00A7328D"/>
    <w:rsid w:val="00A7573A"/>
    <w:rsid w:val="00A8788E"/>
    <w:rsid w:val="00A909B9"/>
    <w:rsid w:val="00AA46FB"/>
    <w:rsid w:val="00AC3CF5"/>
    <w:rsid w:val="00AD3108"/>
    <w:rsid w:val="00AE4F98"/>
    <w:rsid w:val="00B1458A"/>
    <w:rsid w:val="00B2679F"/>
    <w:rsid w:val="00B4368D"/>
    <w:rsid w:val="00B46842"/>
    <w:rsid w:val="00B816C6"/>
    <w:rsid w:val="00B8192E"/>
    <w:rsid w:val="00BA7AD3"/>
    <w:rsid w:val="00BB5263"/>
    <w:rsid w:val="00BB67F4"/>
    <w:rsid w:val="00BC4C93"/>
    <w:rsid w:val="00BC7B2B"/>
    <w:rsid w:val="00BF4633"/>
    <w:rsid w:val="00BF4E7A"/>
    <w:rsid w:val="00C06213"/>
    <w:rsid w:val="00C06666"/>
    <w:rsid w:val="00C16A3A"/>
    <w:rsid w:val="00C30387"/>
    <w:rsid w:val="00C51CCB"/>
    <w:rsid w:val="00C544D6"/>
    <w:rsid w:val="00C55C13"/>
    <w:rsid w:val="00C60ACE"/>
    <w:rsid w:val="00C900B3"/>
    <w:rsid w:val="00C92D85"/>
    <w:rsid w:val="00CA344F"/>
    <w:rsid w:val="00CB73E5"/>
    <w:rsid w:val="00CD50AD"/>
    <w:rsid w:val="00CD7F37"/>
    <w:rsid w:val="00D022BF"/>
    <w:rsid w:val="00D069A4"/>
    <w:rsid w:val="00D21843"/>
    <w:rsid w:val="00D2212D"/>
    <w:rsid w:val="00D36A44"/>
    <w:rsid w:val="00D471B0"/>
    <w:rsid w:val="00D51C4B"/>
    <w:rsid w:val="00D52EF5"/>
    <w:rsid w:val="00D63596"/>
    <w:rsid w:val="00D65D15"/>
    <w:rsid w:val="00D80868"/>
    <w:rsid w:val="00DA1E8E"/>
    <w:rsid w:val="00DA2F57"/>
    <w:rsid w:val="00DA4A4C"/>
    <w:rsid w:val="00DD3824"/>
    <w:rsid w:val="00DE225E"/>
    <w:rsid w:val="00DE24E7"/>
    <w:rsid w:val="00E03256"/>
    <w:rsid w:val="00E05C57"/>
    <w:rsid w:val="00E47FEA"/>
    <w:rsid w:val="00E67DF3"/>
    <w:rsid w:val="00E81824"/>
    <w:rsid w:val="00E855BD"/>
    <w:rsid w:val="00EB4690"/>
    <w:rsid w:val="00EB5521"/>
    <w:rsid w:val="00EC211F"/>
    <w:rsid w:val="00ED08E4"/>
    <w:rsid w:val="00EE23C6"/>
    <w:rsid w:val="00EE56C6"/>
    <w:rsid w:val="00EE620B"/>
    <w:rsid w:val="00EF5D7A"/>
    <w:rsid w:val="00EF68AA"/>
    <w:rsid w:val="00EF753E"/>
    <w:rsid w:val="00F02817"/>
    <w:rsid w:val="00F032DF"/>
    <w:rsid w:val="00F07BFA"/>
    <w:rsid w:val="00F17607"/>
    <w:rsid w:val="00F467C3"/>
    <w:rsid w:val="00F47725"/>
    <w:rsid w:val="00F62B9A"/>
    <w:rsid w:val="00F970A1"/>
    <w:rsid w:val="00FA736C"/>
    <w:rsid w:val="00FC25D6"/>
    <w:rsid w:val="00FC65D1"/>
    <w:rsid w:val="00FD50B4"/>
    <w:rsid w:val="00FD553A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F8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E7DF8"/>
    <w:rPr>
      <w:b/>
      <w:bCs/>
    </w:rPr>
  </w:style>
  <w:style w:type="paragraph" w:customStyle="1" w:styleId="ConsPlusNormal">
    <w:name w:val="ConsPlusNorma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34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C16A3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DB9C3BB02BCA1A141DD6A20FB7D6D8C78980C25FF46F10C095D31AD0O52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9</Pages>
  <Words>2377</Words>
  <Characters>13553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35</cp:revision>
  <cp:lastPrinted>2017-12-11T11:45:00Z</cp:lastPrinted>
  <dcterms:created xsi:type="dcterms:W3CDTF">2015-12-10T10:10:00Z</dcterms:created>
  <dcterms:modified xsi:type="dcterms:W3CDTF">2017-12-21T05:37:00Z</dcterms:modified>
</cp:coreProperties>
</file>